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66" w:rsidRPr="009F40B9" w:rsidRDefault="00D62266">
      <w:pPr>
        <w:rPr>
          <w:rFonts w:ascii="Sparkasse Rg" w:hAnsi="Sparkasse Rg"/>
        </w:rPr>
      </w:pPr>
    </w:p>
    <w:p w:rsidR="00D62266" w:rsidRPr="009F40B9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  <w:b/>
          <w:sz w:val="28"/>
          <w:szCs w:val="28"/>
        </w:rPr>
      </w:pPr>
      <w:r w:rsidRPr="009F40B9">
        <w:rPr>
          <w:rFonts w:ascii="Sparkasse Rg" w:hAnsi="Sparkasse Rg"/>
          <w:b/>
          <w:sz w:val="28"/>
          <w:szCs w:val="28"/>
        </w:rPr>
        <w:t>Förderantrag an die Stiftung</w:t>
      </w:r>
      <w:r>
        <w:rPr>
          <w:rFonts w:ascii="Sparkasse Rg" w:hAnsi="Sparkasse Rg"/>
          <w:b/>
          <w:sz w:val="28"/>
          <w:szCs w:val="28"/>
        </w:rPr>
        <w:tab/>
      </w:r>
      <w:r>
        <w:rPr>
          <w:rFonts w:ascii="Sparkasse Rg" w:hAnsi="Sparkasse Rg"/>
          <w:b/>
          <w:sz w:val="28"/>
          <w:szCs w:val="28"/>
        </w:rPr>
        <w:tab/>
      </w:r>
      <w:r>
        <w:rPr>
          <w:rFonts w:ascii="Sparkasse Rg" w:hAnsi="Sparkasse Rg"/>
          <w:b/>
          <w:sz w:val="28"/>
          <w:szCs w:val="28"/>
        </w:rPr>
        <w:tab/>
      </w:r>
      <w:r>
        <w:rPr>
          <w:rFonts w:ascii="Sparkasse Rg" w:hAnsi="Sparkasse Rg"/>
          <w:b/>
          <w:sz w:val="28"/>
          <w:szCs w:val="28"/>
        </w:rPr>
        <w:tab/>
      </w:r>
      <w:r>
        <w:rPr>
          <w:rFonts w:ascii="Sparkasse Rg" w:hAnsi="Sparkasse Rg"/>
          <w:b/>
          <w:sz w:val="28"/>
          <w:szCs w:val="28"/>
        </w:rPr>
        <w:tab/>
      </w:r>
      <w:bookmarkStart w:id="0" w:name="Text21"/>
      <w:r w:rsidRPr="005C069F">
        <w:rPr>
          <w:rFonts w:ascii="Sparkasse Rg" w:hAnsi="Sparkasse Rg"/>
          <w:b/>
          <w:sz w:val="48"/>
          <w:szCs w:val="48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C069F">
        <w:rPr>
          <w:rFonts w:ascii="Sparkasse Rg" w:hAnsi="Sparkasse Rg"/>
          <w:b/>
          <w:sz w:val="48"/>
          <w:szCs w:val="48"/>
        </w:rPr>
        <w:instrText xml:space="preserve"> FORMTEXT </w:instrText>
      </w:r>
      <w:r w:rsidRPr="005C069F">
        <w:rPr>
          <w:rFonts w:ascii="Sparkasse Rg" w:hAnsi="Sparkasse Rg"/>
          <w:b/>
          <w:sz w:val="48"/>
          <w:szCs w:val="48"/>
        </w:rPr>
      </w:r>
      <w:r w:rsidRPr="005C069F">
        <w:rPr>
          <w:rFonts w:ascii="Sparkasse Rg" w:hAnsi="Sparkasse Rg"/>
          <w:b/>
          <w:sz w:val="48"/>
          <w:szCs w:val="48"/>
        </w:rPr>
        <w:fldChar w:fldCharType="separate"/>
      </w:r>
      <w:bookmarkStart w:id="1" w:name="_GoBack"/>
      <w:r>
        <w:rPr>
          <w:rFonts w:ascii="Sparkasse Rg" w:hAnsi="Sparkasse Rg"/>
          <w:b/>
          <w:noProof/>
          <w:sz w:val="48"/>
          <w:szCs w:val="48"/>
        </w:rPr>
        <w:t> </w:t>
      </w:r>
      <w:r>
        <w:rPr>
          <w:rFonts w:ascii="Sparkasse Rg" w:hAnsi="Sparkasse Rg"/>
          <w:b/>
          <w:noProof/>
          <w:sz w:val="48"/>
          <w:szCs w:val="48"/>
        </w:rPr>
        <w:t> </w:t>
      </w:r>
      <w:r>
        <w:rPr>
          <w:rFonts w:ascii="Sparkasse Rg" w:hAnsi="Sparkasse Rg"/>
          <w:b/>
          <w:noProof/>
          <w:sz w:val="48"/>
          <w:szCs w:val="48"/>
        </w:rPr>
        <w:t> </w:t>
      </w:r>
      <w:r>
        <w:rPr>
          <w:rFonts w:ascii="Sparkasse Rg" w:hAnsi="Sparkasse Rg"/>
          <w:b/>
          <w:noProof/>
          <w:sz w:val="48"/>
          <w:szCs w:val="48"/>
        </w:rPr>
        <w:t> </w:t>
      </w:r>
      <w:r>
        <w:rPr>
          <w:rFonts w:ascii="Sparkasse Rg" w:hAnsi="Sparkasse Rg"/>
          <w:b/>
          <w:noProof/>
          <w:sz w:val="48"/>
          <w:szCs w:val="48"/>
        </w:rPr>
        <w:t> </w:t>
      </w:r>
      <w:bookmarkEnd w:id="1"/>
      <w:r w:rsidRPr="005C069F">
        <w:rPr>
          <w:rFonts w:ascii="Sparkasse Rg" w:hAnsi="Sparkasse Rg"/>
          <w:b/>
          <w:sz w:val="48"/>
          <w:szCs w:val="48"/>
        </w:rPr>
        <w:fldChar w:fldCharType="end"/>
      </w:r>
      <w:bookmarkEnd w:id="0"/>
    </w:p>
    <w:p w:rsidR="00D62266" w:rsidRDefault="00D62266">
      <w:pPr>
        <w:rPr>
          <w:rFonts w:ascii="Sparkasse Rg" w:hAnsi="Sparkasse Rg"/>
        </w:rPr>
      </w:pPr>
    </w:p>
    <w:p w:rsidR="00D62266" w:rsidRPr="009F40B9" w:rsidRDefault="00D62266">
      <w:pPr>
        <w:rPr>
          <w:rFonts w:ascii="Sparkasse Rg" w:hAnsi="Sparkasse Rg"/>
        </w:rPr>
      </w:pPr>
    </w:p>
    <w:p w:rsidR="00D62266" w:rsidRPr="00293B61" w:rsidRDefault="00D62266">
      <w:pPr>
        <w:rPr>
          <w:rFonts w:ascii="Sparkasse Rg" w:hAnsi="Sparkasse Rg"/>
          <w:u w:val="single"/>
        </w:rPr>
      </w:pPr>
      <w:r w:rsidRPr="00293B61">
        <w:rPr>
          <w:rFonts w:ascii="Sparkasse Rg" w:hAnsi="Sparkasse Rg"/>
          <w:u w:val="single"/>
        </w:rPr>
        <w:t>Antragsteller (Institution):</w:t>
      </w:r>
    </w:p>
    <w:p w:rsidR="00D62266" w:rsidRDefault="00D62266">
      <w:pPr>
        <w:rPr>
          <w:rFonts w:ascii="Sparkasse Rg" w:hAnsi="Sparkasse Rg"/>
        </w:rPr>
      </w:pPr>
    </w:p>
    <w:bookmarkStart w:id="2" w:name="Text1"/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1"/>
            <w:enabled/>
            <w:calcOnExit w:val="0"/>
            <w:textInput>
              <w:maxLength w:val="19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2"/>
    </w:p>
    <w:p w:rsidR="00D62266" w:rsidRPr="009F40B9" w:rsidRDefault="00D62266">
      <w:pPr>
        <w:rPr>
          <w:rFonts w:ascii="Sparkasse Rg" w:hAnsi="Sparkasse Rg"/>
        </w:rPr>
      </w:pPr>
    </w:p>
    <w:p w:rsidR="00D62266" w:rsidRPr="00293B61" w:rsidRDefault="00D62266">
      <w:pPr>
        <w:rPr>
          <w:rFonts w:ascii="Sparkasse Rg" w:hAnsi="Sparkasse Rg"/>
          <w:u w:val="single"/>
        </w:rPr>
      </w:pPr>
      <w:r w:rsidRPr="00293B61">
        <w:rPr>
          <w:rFonts w:ascii="Sparkasse Rg" w:hAnsi="Sparkasse Rg"/>
          <w:u w:val="single"/>
        </w:rPr>
        <w:t>Anschrift:</w:t>
      </w:r>
    </w:p>
    <w:p w:rsidR="00D62266" w:rsidRDefault="00D62266">
      <w:pPr>
        <w:rPr>
          <w:rFonts w:ascii="Sparkasse Rg" w:hAnsi="Sparkasse Rg"/>
        </w:rPr>
      </w:pPr>
    </w:p>
    <w:bookmarkStart w:id="3" w:name="Text2"/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2"/>
            <w:enabled/>
            <w:calcOnExit w:val="0"/>
            <w:textInput>
              <w:maxLength w:val="19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3"/>
    </w:p>
    <w:p w:rsidR="00D62266" w:rsidRPr="009F40B9" w:rsidRDefault="00D62266">
      <w:pPr>
        <w:rPr>
          <w:rFonts w:ascii="Sparkasse Rg" w:hAnsi="Sparkasse Rg"/>
        </w:rPr>
      </w:pPr>
    </w:p>
    <w:p w:rsidR="00D62266" w:rsidRPr="00293B61" w:rsidRDefault="00D62266">
      <w:pPr>
        <w:rPr>
          <w:rFonts w:ascii="Sparkasse Rg" w:hAnsi="Sparkasse Rg"/>
          <w:u w:val="single"/>
        </w:rPr>
      </w:pPr>
      <w:r w:rsidRPr="00293B61">
        <w:rPr>
          <w:rFonts w:ascii="Sparkasse Rg" w:hAnsi="Sparkasse Rg"/>
          <w:u w:val="single"/>
        </w:rPr>
        <w:t>Ansprechpartner:</w:t>
      </w:r>
    </w:p>
    <w:p w:rsidR="00D62266" w:rsidRDefault="00D62266">
      <w:pPr>
        <w:rPr>
          <w:rFonts w:ascii="Sparkasse Rg" w:hAnsi="Sparkasse Rg"/>
        </w:rPr>
      </w:pPr>
    </w:p>
    <w:bookmarkStart w:id="4" w:name="Text3"/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3"/>
            <w:enabled/>
            <w:calcOnExit w:val="0"/>
            <w:textInput>
              <w:maxLength w:val="19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4"/>
    </w:p>
    <w:p w:rsidR="00D62266" w:rsidRPr="009F40B9" w:rsidRDefault="00D62266">
      <w:pPr>
        <w:rPr>
          <w:rFonts w:ascii="Sparkasse Rg" w:hAnsi="Sparkasse Rg"/>
        </w:rPr>
      </w:pPr>
    </w:p>
    <w:p w:rsidR="00D62266" w:rsidRPr="00293B61" w:rsidRDefault="00D62266">
      <w:pPr>
        <w:rPr>
          <w:rFonts w:ascii="Sparkasse Rg" w:hAnsi="Sparkasse Rg"/>
          <w:u w:val="single"/>
        </w:rPr>
      </w:pPr>
      <w:r w:rsidRPr="00293B61">
        <w:rPr>
          <w:rFonts w:ascii="Sparkasse Rg" w:hAnsi="Sparkasse Rg"/>
          <w:u w:val="single"/>
        </w:rPr>
        <w:t>Funktion</w:t>
      </w:r>
      <w:r>
        <w:rPr>
          <w:rFonts w:ascii="Sparkasse Rg" w:hAnsi="Sparkasse Rg"/>
          <w:u w:val="single"/>
        </w:rPr>
        <w:t xml:space="preserve"> des Ansprechpartners</w:t>
      </w:r>
      <w:r w:rsidRPr="00293B61">
        <w:rPr>
          <w:rFonts w:ascii="Sparkasse Rg" w:hAnsi="Sparkasse Rg"/>
          <w:u w:val="single"/>
        </w:rPr>
        <w:t>:</w:t>
      </w:r>
    </w:p>
    <w:p w:rsidR="00D62266" w:rsidRDefault="00D62266">
      <w:pPr>
        <w:rPr>
          <w:rFonts w:ascii="Sparkasse Rg" w:hAnsi="Sparkasse Rg"/>
        </w:rPr>
      </w:pPr>
    </w:p>
    <w:bookmarkStart w:id="5" w:name="Text4"/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4"/>
            <w:enabled/>
            <w:calcOnExit w:val="0"/>
            <w:textInput>
              <w:maxLength w:val="19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5"/>
    </w:p>
    <w:p w:rsidR="00D62266" w:rsidRDefault="00D62266">
      <w:pPr>
        <w:rPr>
          <w:rFonts w:ascii="Sparkasse Rg" w:hAnsi="Sparkasse Rg"/>
        </w:rPr>
      </w:pPr>
    </w:p>
    <w:p w:rsidR="00D62266" w:rsidRPr="00293B61" w:rsidRDefault="00D62266">
      <w:pPr>
        <w:rPr>
          <w:rFonts w:ascii="Sparkasse Rg" w:hAnsi="Sparkasse Rg"/>
          <w:u w:val="single"/>
        </w:rPr>
      </w:pPr>
      <w:r w:rsidRPr="00293B61">
        <w:rPr>
          <w:rFonts w:ascii="Sparkasse Rg" w:hAnsi="Sparkasse Rg"/>
          <w:u w:val="single"/>
        </w:rPr>
        <w:t>Kommunikationsdaten:</w:t>
      </w:r>
    </w:p>
    <w:p w:rsidR="00D62266" w:rsidRPr="009F40B9" w:rsidRDefault="00D62266">
      <w:pPr>
        <w:rPr>
          <w:rFonts w:ascii="Sparkasse Rg" w:hAnsi="Sparkasse Rg"/>
        </w:rPr>
      </w:pPr>
    </w:p>
    <w:p w:rsidR="00D62266" w:rsidRPr="009F40B9" w:rsidRDefault="00D62266" w:rsidP="007B0F86">
      <w:pPr>
        <w:ind w:left="708"/>
        <w:rPr>
          <w:rFonts w:ascii="Sparkasse Rg" w:hAnsi="Sparkasse Rg"/>
        </w:rPr>
      </w:pPr>
      <w:r w:rsidRPr="009F40B9">
        <w:rPr>
          <w:rFonts w:ascii="Sparkasse Rg" w:hAnsi="Sparkasse Rg"/>
        </w:rPr>
        <w:t>Tel.-Nr.:</w:t>
      </w:r>
      <w:r>
        <w:rPr>
          <w:rFonts w:ascii="Sparkasse Rg" w:hAnsi="Sparkasse Rg"/>
        </w:rPr>
        <w:tab/>
      </w:r>
      <w:bookmarkStart w:id="6" w:name="Text5"/>
      <w:r>
        <w:rPr>
          <w:rFonts w:ascii="Sparkasse Rg" w:hAnsi="Sparkasse Rg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6"/>
    </w:p>
    <w:p w:rsidR="00D62266" w:rsidRDefault="00D62266" w:rsidP="007B0F86">
      <w:pPr>
        <w:ind w:left="708"/>
        <w:rPr>
          <w:rFonts w:ascii="Sparkasse Rg" w:hAnsi="Sparkasse Rg"/>
        </w:rPr>
      </w:pPr>
    </w:p>
    <w:p w:rsidR="00D62266" w:rsidRPr="009F40B9" w:rsidRDefault="00D62266" w:rsidP="007B0F86">
      <w:pPr>
        <w:ind w:left="708"/>
        <w:rPr>
          <w:rFonts w:ascii="Sparkasse Rg" w:hAnsi="Sparkasse Rg"/>
        </w:rPr>
      </w:pPr>
      <w:r w:rsidRPr="009F40B9">
        <w:rPr>
          <w:rFonts w:ascii="Sparkasse Rg" w:hAnsi="Sparkasse Rg"/>
        </w:rPr>
        <w:t>Fax.-Nr.:</w:t>
      </w:r>
      <w:r>
        <w:rPr>
          <w:rFonts w:ascii="Sparkasse Rg" w:hAnsi="Sparkasse Rg"/>
        </w:rPr>
        <w:tab/>
      </w:r>
      <w:bookmarkStart w:id="7" w:name="Text6"/>
      <w:r>
        <w:rPr>
          <w:rFonts w:ascii="Sparkasse Rg" w:hAnsi="Sparkasse Rg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7"/>
    </w:p>
    <w:p w:rsidR="00D62266" w:rsidRPr="009F40B9" w:rsidRDefault="00D62266" w:rsidP="007B0F86">
      <w:pPr>
        <w:ind w:left="708"/>
        <w:rPr>
          <w:rFonts w:ascii="Sparkasse Rg" w:hAnsi="Sparkasse Rg"/>
        </w:rPr>
      </w:pPr>
    </w:p>
    <w:p w:rsidR="00D62266" w:rsidRPr="009F40B9" w:rsidRDefault="00D62266" w:rsidP="007B0F86">
      <w:pPr>
        <w:ind w:left="708"/>
        <w:rPr>
          <w:rFonts w:ascii="Sparkasse Rg" w:hAnsi="Sparkasse Rg"/>
        </w:rPr>
      </w:pPr>
      <w:r w:rsidRPr="009F40B9">
        <w:rPr>
          <w:rFonts w:ascii="Sparkasse Rg" w:hAnsi="Sparkasse Rg"/>
        </w:rPr>
        <w:t>E-Mail:</w:t>
      </w:r>
      <w:r>
        <w:rPr>
          <w:rFonts w:ascii="Sparkasse Rg" w:hAnsi="Sparkasse Rg"/>
        </w:rPr>
        <w:tab/>
      </w:r>
      <w:bookmarkStart w:id="8" w:name="Text7"/>
      <w:r>
        <w:rPr>
          <w:rFonts w:ascii="Sparkasse Rg" w:hAnsi="Sparkasse Rg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8"/>
    </w:p>
    <w:p w:rsidR="00D62266" w:rsidRPr="009F40B9" w:rsidRDefault="00D62266">
      <w:pPr>
        <w:rPr>
          <w:rFonts w:ascii="Sparkasse Rg" w:hAnsi="Sparkasse Rg"/>
        </w:rPr>
      </w:pPr>
    </w:p>
    <w:p w:rsidR="00D62266" w:rsidRPr="009F40B9" w:rsidRDefault="00D62266">
      <w:pPr>
        <w:rPr>
          <w:rFonts w:ascii="Sparkasse Rg" w:hAnsi="Sparkasse Rg"/>
        </w:rPr>
      </w:pPr>
      <w:r w:rsidRPr="00293B61">
        <w:rPr>
          <w:rFonts w:ascii="Sparkasse Rg" w:hAnsi="Sparkasse Rg"/>
          <w:u w:val="single"/>
        </w:rPr>
        <w:t>Kontoverbindung</w:t>
      </w:r>
      <w:r w:rsidRPr="009F40B9">
        <w:rPr>
          <w:rFonts w:ascii="Sparkasse Rg" w:hAnsi="Sparkasse Rg"/>
        </w:rPr>
        <w:t xml:space="preserve"> (Konton</w:t>
      </w:r>
      <w:r w:rsidR="0016259E">
        <w:rPr>
          <w:rFonts w:ascii="Sparkasse Rg" w:hAnsi="Sparkasse Rg"/>
        </w:rPr>
        <w:t>ummer</w:t>
      </w:r>
      <w:r w:rsidRPr="009F40B9">
        <w:rPr>
          <w:rFonts w:ascii="Sparkasse Rg" w:hAnsi="Sparkasse Rg"/>
        </w:rPr>
        <w:t>, BLZ, Bank):</w:t>
      </w:r>
    </w:p>
    <w:p w:rsidR="00D62266" w:rsidRDefault="00D62266">
      <w:pPr>
        <w:rPr>
          <w:rFonts w:ascii="Sparkasse Rg" w:hAnsi="Sparkasse Rg"/>
        </w:rPr>
      </w:pPr>
    </w:p>
    <w:bookmarkStart w:id="9" w:name="Text8"/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9"/>
    </w:p>
    <w:p w:rsidR="00D62266" w:rsidRPr="00293B61" w:rsidRDefault="00D62266">
      <w:pPr>
        <w:rPr>
          <w:rFonts w:ascii="Sparkasse Rg" w:hAnsi="Sparkasse Rg"/>
          <w:u w:val="single"/>
        </w:rPr>
      </w:pPr>
    </w:p>
    <w:p w:rsidR="00D62266" w:rsidRPr="00293B61" w:rsidRDefault="00D62266">
      <w:pPr>
        <w:rPr>
          <w:rFonts w:ascii="Sparkasse Rg" w:hAnsi="Sparkasse Rg"/>
          <w:u w:val="single"/>
        </w:rPr>
      </w:pPr>
      <w:r w:rsidRPr="00293B61">
        <w:rPr>
          <w:rFonts w:ascii="Sparkasse Rg" w:hAnsi="Sparkasse Rg"/>
          <w:u w:val="single"/>
        </w:rPr>
        <w:t>Kurzbezeichnung des Vorhabens:</w:t>
      </w:r>
    </w:p>
    <w:p w:rsidR="00D62266" w:rsidRDefault="00D62266">
      <w:pPr>
        <w:rPr>
          <w:rFonts w:ascii="Sparkasse Rg" w:hAnsi="Sparkasse Rg"/>
        </w:rPr>
      </w:pPr>
    </w:p>
    <w:bookmarkStart w:id="10" w:name="Text9"/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9"/>
            <w:enabled/>
            <w:calcOnExit w:val="0"/>
            <w:textInput>
              <w:maxLength w:val="19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10"/>
    </w:p>
    <w:p w:rsidR="00D62266" w:rsidRPr="009F40B9" w:rsidRDefault="00D62266">
      <w:pPr>
        <w:rPr>
          <w:rFonts w:ascii="Sparkasse Rg" w:hAnsi="Sparkasse Rg"/>
        </w:rPr>
      </w:pPr>
    </w:p>
    <w:p w:rsidR="00D62266" w:rsidRPr="00293B61" w:rsidRDefault="00D62266">
      <w:pPr>
        <w:rPr>
          <w:rFonts w:ascii="Sparkasse Rg" w:hAnsi="Sparkasse Rg"/>
          <w:u w:val="single"/>
        </w:rPr>
      </w:pPr>
      <w:r w:rsidRPr="00293B61">
        <w:rPr>
          <w:rFonts w:ascii="Sparkasse Rg" w:hAnsi="Sparkasse Rg"/>
          <w:u w:val="single"/>
        </w:rPr>
        <w:t>Höhe der gewünschten Fördermittel:</w:t>
      </w:r>
    </w:p>
    <w:p w:rsidR="00D62266" w:rsidRPr="009F40B9" w:rsidRDefault="00D62266">
      <w:pPr>
        <w:rPr>
          <w:rFonts w:ascii="Sparkasse Rg" w:hAnsi="Sparkasse Rg"/>
        </w:rPr>
      </w:pPr>
    </w:p>
    <w:bookmarkStart w:id="11" w:name="Text10"/>
    <w:p w:rsidR="00D62266" w:rsidRPr="009F40B9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11"/>
    </w:p>
    <w:p w:rsidR="00D62266" w:rsidRDefault="00D62266">
      <w:pPr>
        <w:rPr>
          <w:rFonts w:ascii="Sparkasse Rg" w:hAnsi="Sparkasse Rg"/>
        </w:rPr>
        <w:sectPr w:rsidR="00D62266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A7E2E" w:rsidRDefault="008A7E2E" w:rsidP="008A7E2E">
      <w:pPr>
        <w:rPr>
          <w:rFonts w:ascii="Sparkasse Rg" w:hAnsi="Sparkasse Rg"/>
          <w:u w:val="single"/>
        </w:rPr>
      </w:pPr>
    </w:p>
    <w:p w:rsidR="008A7E2E" w:rsidRDefault="008A7E2E" w:rsidP="008A7E2E">
      <w:pPr>
        <w:rPr>
          <w:rFonts w:ascii="Sparkasse Rg" w:hAnsi="Sparkasse Rg"/>
          <w:u w:val="single"/>
        </w:rPr>
      </w:pPr>
    </w:p>
    <w:p w:rsidR="008A7E2E" w:rsidRPr="00A35908" w:rsidRDefault="008A7E2E" w:rsidP="008A7E2E">
      <w:pPr>
        <w:rPr>
          <w:rFonts w:ascii="Sparkasse Rg" w:hAnsi="Sparkasse Rg"/>
          <w:u w:val="single"/>
        </w:rPr>
      </w:pPr>
      <w:r>
        <w:rPr>
          <w:rFonts w:ascii="Sparkasse Rg" w:hAnsi="Sparkasse Rg"/>
          <w:u w:val="single"/>
        </w:rPr>
        <w:t>Zielsetzung des Vorhabens</w:t>
      </w:r>
      <w:r w:rsidRPr="00A35908">
        <w:rPr>
          <w:rFonts w:ascii="Sparkasse Rg" w:hAnsi="Sparkasse Rg"/>
          <w:u w:val="single"/>
        </w:rPr>
        <w:t>:</w:t>
      </w:r>
    </w:p>
    <w:p w:rsidR="008A7E2E" w:rsidRPr="009F40B9" w:rsidRDefault="008A7E2E" w:rsidP="008A7E2E">
      <w:pPr>
        <w:rPr>
          <w:rFonts w:ascii="Sparkasse Rg" w:hAnsi="Sparkasse Rg"/>
        </w:rPr>
      </w:pPr>
    </w:p>
    <w:p w:rsidR="008A7E2E" w:rsidRPr="009F40B9" w:rsidRDefault="008A7E2E" w:rsidP="008A7E2E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</w:p>
    <w:p w:rsidR="008A7E2E" w:rsidRDefault="008A7E2E" w:rsidP="008A7E2E">
      <w:pPr>
        <w:rPr>
          <w:rFonts w:ascii="Sparkasse Rg" w:hAnsi="Sparkasse Rg"/>
        </w:rPr>
      </w:pPr>
    </w:p>
    <w:p w:rsidR="008A7E2E" w:rsidRDefault="008A7E2E" w:rsidP="008A7E2E">
      <w:pPr>
        <w:rPr>
          <w:rFonts w:ascii="Sparkasse Rg" w:hAnsi="Sparkasse Rg"/>
        </w:rPr>
      </w:pPr>
    </w:p>
    <w:p w:rsidR="008A7E2E" w:rsidRPr="009F40B9" w:rsidRDefault="008A7E2E" w:rsidP="008A7E2E">
      <w:pPr>
        <w:rPr>
          <w:rFonts w:ascii="Sparkasse Rg" w:hAnsi="Sparkasse Rg"/>
        </w:rPr>
      </w:pPr>
    </w:p>
    <w:p w:rsidR="008A7E2E" w:rsidRPr="00A35908" w:rsidRDefault="008A7E2E" w:rsidP="008A7E2E">
      <w:pPr>
        <w:rPr>
          <w:rFonts w:ascii="Sparkasse Rg" w:hAnsi="Sparkasse Rg"/>
          <w:u w:val="single"/>
        </w:rPr>
      </w:pPr>
      <w:r>
        <w:rPr>
          <w:rFonts w:ascii="Sparkasse Rg" w:hAnsi="Sparkasse Rg"/>
          <w:u w:val="single"/>
        </w:rPr>
        <w:t>Darstellung der Übereinstimmung des Vorhabens mit de</w:t>
      </w:r>
      <w:r w:rsidR="00A22247">
        <w:rPr>
          <w:rFonts w:ascii="Sparkasse Rg" w:hAnsi="Sparkasse Rg"/>
          <w:u w:val="single"/>
        </w:rPr>
        <w:t>n</w:t>
      </w:r>
      <w:r>
        <w:rPr>
          <w:rFonts w:ascii="Sparkasse Rg" w:hAnsi="Sparkasse Rg"/>
          <w:u w:val="single"/>
        </w:rPr>
        <w:t xml:space="preserve"> Stiftungszweck</w:t>
      </w:r>
      <w:r w:rsidR="00A22247">
        <w:rPr>
          <w:rFonts w:ascii="Sparkasse Rg" w:hAnsi="Sparkasse Rg"/>
          <w:u w:val="single"/>
        </w:rPr>
        <w:t>en</w:t>
      </w:r>
      <w:r w:rsidRPr="00A35908">
        <w:rPr>
          <w:rFonts w:ascii="Sparkasse Rg" w:hAnsi="Sparkasse Rg"/>
          <w:u w:val="single"/>
        </w:rPr>
        <w:t>:</w:t>
      </w:r>
    </w:p>
    <w:p w:rsidR="008A7E2E" w:rsidRPr="009F40B9" w:rsidRDefault="008A7E2E" w:rsidP="008A7E2E">
      <w:pPr>
        <w:rPr>
          <w:rFonts w:ascii="Sparkasse Rg" w:hAnsi="Sparkasse Rg"/>
        </w:rPr>
      </w:pPr>
    </w:p>
    <w:p w:rsidR="008A7E2E" w:rsidRPr="009F40B9" w:rsidRDefault="008A7E2E" w:rsidP="008A7E2E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</w:p>
    <w:p w:rsidR="008A7E2E" w:rsidRPr="009F40B9" w:rsidRDefault="008A7E2E" w:rsidP="008A7E2E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Pr="00A35908" w:rsidRDefault="00D62266" w:rsidP="008A7E2E">
      <w:pPr>
        <w:jc w:val="both"/>
        <w:rPr>
          <w:rFonts w:ascii="Sparkasse Rg" w:hAnsi="Sparkasse Rg"/>
          <w:u w:val="single"/>
        </w:rPr>
      </w:pPr>
      <w:r w:rsidRPr="00A35908">
        <w:rPr>
          <w:rFonts w:ascii="Sparkasse Rg" w:hAnsi="Sparkasse Rg"/>
          <w:u w:val="single"/>
        </w:rPr>
        <w:t>Ausführliche Beschreibung des Vorhabens</w:t>
      </w:r>
      <w:r w:rsidR="008A7E2E">
        <w:rPr>
          <w:rFonts w:ascii="Sparkasse Rg" w:hAnsi="Sparkasse Rg"/>
          <w:u w:val="single"/>
        </w:rPr>
        <w:t xml:space="preserve"> und der hierfür erforderlichen Einzelschritte</w:t>
      </w:r>
      <w:r w:rsidRPr="00A35908">
        <w:rPr>
          <w:rFonts w:ascii="Sparkasse Rg" w:hAnsi="Sparkasse Rg"/>
          <w:u w:val="single"/>
        </w:rPr>
        <w:t>:</w:t>
      </w:r>
    </w:p>
    <w:p w:rsidR="00D62266" w:rsidRPr="009F40B9" w:rsidRDefault="00D62266">
      <w:pPr>
        <w:rPr>
          <w:rFonts w:ascii="Sparkasse Rg" w:hAnsi="Sparkasse Rg"/>
        </w:rPr>
      </w:pPr>
    </w:p>
    <w:p w:rsidR="00D62266" w:rsidRPr="009F40B9" w:rsidRDefault="00D62266" w:rsidP="007B0F8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12"/>
    </w:p>
    <w:p w:rsidR="00D62266" w:rsidRDefault="00D62266">
      <w:pPr>
        <w:rPr>
          <w:rFonts w:ascii="Sparkasse Rg" w:hAnsi="Sparkasse Rg"/>
        </w:rPr>
      </w:pPr>
    </w:p>
    <w:p w:rsidR="008A7E2E" w:rsidRDefault="008A7E2E">
      <w:pPr>
        <w:rPr>
          <w:rFonts w:ascii="Sparkasse Rg" w:hAnsi="Sparkasse Rg"/>
        </w:rPr>
      </w:pPr>
    </w:p>
    <w:p w:rsidR="008A7E2E" w:rsidRDefault="008A7E2E">
      <w:pPr>
        <w:rPr>
          <w:rFonts w:ascii="Sparkasse Rg" w:hAnsi="Sparkasse Rg"/>
        </w:rPr>
      </w:pPr>
    </w:p>
    <w:p w:rsidR="008A7E2E" w:rsidRPr="00A35908" w:rsidRDefault="008A7E2E" w:rsidP="008A7E2E">
      <w:pPr>
        <w:jc w:val="both"/>
        <w:rPr>
          <w:rFonts w:ascii="Sparkasse Rg" w:hAnsi="Sparkasse Rg"/>
          <w:u w:val="single"/>
        </w:rPr>
      </w:pPr>
      <w:r>
        <w:rPr>
          <w:rFonts w:ascii="Sparkasse Rg" w:hAnsi="Sparkasse Rg"/>
          <w:u w:val="single"/>
        </w:rPr>
        <w:t>Detaillierter Zeitplan des Vorhabens</w:t>
      </w:r>
      <w:r w:rsidRPr="00A35908">
        <w:rPr>
          <w:rFonts w:ascii="Sparkasse Rg" w:hAnsi="Sparkasse Rg"/>
          <w:u w:val="single"/>
        </w:rPr>
        <w:t>:</w:t>
      </w:r>
    </w:p>
    <w:p w:rsidR="008A7E2E" w:rsidRPr="009F40B9" w:rsidRDefault="008A7E2E" w:rsidP="008A7E2E">
      <w:pPr>
        <w:rPr>
          <w:rFonts w:ascii="Sparkasse Rg" w:hAnsi="Sparkasse Rg"/>
        </w:rPr>
      </w:pPr>
    </w:p>
    <w:p w:rsidR="008A7E2E" w:rsidRPr="009F40B9" w:rsidRDefault="008A7E2E" w:rsidP="008A7E2E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</w:p>
    <w:p w:rsidR="008A7E2E" w:rsidRPr="009F40B9" w:rsidRDefault="008A7E2E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br w:type="page"/>
      </w:r>
    </w:p>
    <w:p w:rsidR="00D62266" w:rsidRPr="009F40B9" w:rsidRDefault="00D62266">
      <w:pPr>
        <w:rPr>
          <w:rFonts w:ascii="Sparkasse Rg" w:hAnsi="Sparkasse Rg"/>
        </w:rPr>
      </w:pPr>
    </w:p>
    <w:p w:rsidR="00D62266" w:rsidRPr="00A35908" w:rsidRDefault="008A7E2E">
      <w:pPr>
        <w:rPr>
          <w:rFonts w:ascii="Sparkasse Rg" w:hAnsi="Sparkasse Rg"/>
          <w:u w:val="single"/>
        </w:rPr>
      </w:pPr>
      <w:r>
        <w:rPr>
          <w:rFonts w:ascii="Sparkasse Rg" w:hAnsi="Sparkasse Rg"/>
          <w:u w:val="single"/>
        </w:rPr>
        <w:t>Detaillierter Finanzplan (Mittelverwendung und -aufbringung)</w:t>
      </w:r>
      <w:r w:rsidR="00D62266" w:rsidRPr="00A35908">
        <w:rPr>
          <w:rFonts w:ascii="Sparkasse Rg" w:hAnsi="Sparkasse Rg"/>
          <w:u w:val="single"/>
        </w:rPr>
        <w:t>:</w:t>
      </w:r>
    </w:p>
    <w:p w:rsidR="00D62266" w:rsidRPr="009F40B9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>a) Art und Beträge sämtlicher Kosten des Projektes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13"/>
    </w:p>
    <w:p w:rsidR="00D62266" w:rsidRDefault="00D62266">
      <w:pPr>
        <w:rPr>
          <w:rFonts w:ascii="Sparkasse Rg" w:hAnsi="Sparkasse Rg"/>
        </w:rPr>
      </w:pPr>
    </w:p>
    <w:p w:rsidR="008A7E2E" w:rsidRDefault="008A7E2E">
      <w:pPr>
        <w:rPr>
          <w:rFonts w:ascii="Sparkasse Rg" w:hAnsi="Sparkasse Rg"/>
        </w:rPr>
      </w:pPr>
    </w:p>
    <w:bookmarkStart w:id="14" w:name="Kontrollkästchen1"/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parkasse Rg" w:hAnsi="Sparkasse Rg"/>
        </w:rPr>
        <w:instrText xml:space="preserve"> FORMCHECKBOX </w:instrText>
      </w:r>
      <w:r w:rsidR="00D833F8">
        <w:rPr>
          <w:rFonts w:ascii="Sparkasse Rg" w:hAnsi="Sparkasse Rg"/>
        </w:rPr>
      </w:r>
      <w:r w:rsidR="00D833F8">
        <w:rPr>
          <w:rFonts w:ascii="Sparkasse Rg" w:hAnsi="Sparkasse Rg"/>
        </w:rPr>
        <w:fldChar w:fldCharType="separate"/>
      </w:r>
      <w:r>
        <w:rPr>
          <w:rFonts w:ascii="Sparkasse Rg" w:hAnsi="Sparkasse Rg"/>
        </w:rPr>
        <w:fldChar w:fldCharType="end"/>
      </w:r>
      <w:bookmarkEnd w:id="14"/>
      <w:r>
        <w:rPr>
          <w:rFonts w:ascii="Sparkasse Rg" w:hAnsi="Sparkasse Rg"/>
        </w:rPr>
        <w:t xml:space="preserve"> gemäß gesonderter Aufstellung</w:t>
      </w:r>
    </w:p>
    <w:p w:rsidR="00D62266" w:rsidRDefault="00D62266">
      <w:pPr>
        <w:rPr>
          <w:rFonts w:ascii="Sparkasse Rg" w:hAnsi="Sparkasse Rg"/>
        </w:rPr>
      </w:pPr>
    </w:p>
    <w:p w:rsidR="00D62266" w:rsidRPr="009F40B9" w:rsidRDefault="00D62266" w:rsidP="007B0F86">
      <w:pPr>
        <w:ind w:left="2832" w:firstLine="708"/>
        <w:rPr>
          <w:rFonts w:ascii="Sparkasse Rg" w:hAnsi="Sparkasse Rg"/>
        </w:rPr>
      </w:pPr>
      <w:r>
        <w:rPr>
          <w:rFonts w:ascii="Sparkasse Rg" w:hAnsi="Sparkasse Rg"/>
        </w:rPr>
        <w:t xml:space="preserve">Gesamtkosten: </w:t>
      </w:r>
      <w:bookmarkStart w:id="15" w:name="Text17"/>
      <w:r>
        <w:rPr>
          <w:rFonts w:ascii="Sparkasse Rg" w:hAnsi="Sparkasse Rg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0"/>
              <w:format w:val="#.##0,00 €;(#.##0,00 €)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15"/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 xml:space="preserve">b) Finanzierung des Projektes </w:t>
      </w:r>
    </w:p>
    <w:p w:rsidR="00D62266" w:rsidRDefault="00D62266" w:rsidP="00041EBE">
      <w:pPr>
        <w:jc w:val="both"/>
        <w:rPr>
          <w:rFonts w:ascii="Sparkasse Rg" w:hAnsi="Sparkasse Rg"/>
        </w:rPr>
      </w:pPr>
      <w:r>
        <w:rPr>
          <w:rFonts w:ascii="Sparkasse Rg" w:hAnsi="Sparkasse Rg"/>
        </w:rPr>
        <w:t>m</w:t>
      </w:r>
      <w:r w:rsidR="008A7E2E">
        <w:rPr>
          <w:rFonts w:ascii="Sparkasse Rg" w:hAnsi="Sparkasse Rg"/>
        </w:rPr>
        <w:t>it Angabe von Geldgeber, Betrag, dem aktuellen Status sowie des Eigenanteils</w:t>
      </w: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>– vorhanden/zugesagt/beantragt –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16"/>
    </w:p>
    <w:p w:rsidR="00D62266" w:rsidRDefault="00D62266">
      <w:pPr>
        <w:rPr>
          <w:rFonts w:ascii="Sparkasse Rg" w:hAnsi="Sparkasse Rg"/>
        </w:rPr>
      </w:pPr>
    </w:p>
    <w:p w:rsidR="008A7E2E" w:rsidRDefault="008A7E2E">
      <w:pPr>
        <w:rPr>
          <w:rFonts w:ascii="Sparkasse Rg" w:hAnsi="Sparkasse Rg"/>
        </w:rPr>
      </w:pPr>
    </w:p>
    <w:bookmarkStart w:id="17" w:name="Kontrollkästchen2"/>
    <w:p w:rsidR="00D62266" w:rsidRDefault="00D62266" w:rsidP="007B0F8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parkasse Rg" w:hAnsi="Sparkasse Rg"/>
        </w:rPr>
        <w:instrText xml:space="preserve"> FORMCHECKBOX </w:instrText>
      </w:r>
      <w:r w:rsidR="00D833F8">
        <w:rPr>
          <w:rFonts w:ascii="Sparkasse Rg" w:hAnsi="Sparkasse Rg"/>
        </w:rPr>
      </w:r>
      <w:r w:rsidR="00D833F8">
        <w:rPr>
          <w:rFonts w:ascii="Sparkasse Rg" w:hAnsi="Sparkasse Rg"/>
        </w:rPr>
        <w:fldChar w:fldCharType="separate"/>
      </w:r>
      <w:r>
        <w:rPr>
          <w:rFonts w:ascii="Sparkasse Rg" w:hAnsi="Sparkasse Rg"/>
        </w:rPr>
        <w:fldChar w:fldCharType="end"/>
      </w:r>
      <w:bookmarkEnd w:id="17"/>
      <w:r>
        <w:rPr>
          <w:rFonts w:ascii="Sparkasse Rg" w:hAnsi="Sparkasse Rg"/>
        </w:rPr>
        <w:t xml:space="preserve"> gemäß gesonderter Aufstellung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 w:rsidP="007B0F86">
      <w:pPr>
        <w:ind w:left="2832" w:firstLine="708"/>
        <w:rPr>
          <w:rFonts w:ascii="Sparkasse Rg" w:hAnsi="Sparkasse Rg"/>
        </w:rPr>
      </w:pPr>
      <w:r>
        <w:rPr>
          <w:rFonts w:ascii="Sparkasse Rg" w:hAnsi="Sparkasse Rg"/>
        </w:rPr>
        <w:t xml:space="preserve">Fremdfinanzierung: </w:t>
      </w:r>
      <w:bookmarkStart w:id="18" w:name="Text18"/>
      <w:r>
        <w:rPr>
          <w:rFonts w:ascii="Sparkasse Rg" w:hAnsi="Sparkasse Rg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40"/>
              <w:format w:val="#.##0,00 €;(#.##0,00 €)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18"/>
    </w:p>
    <w:p w:rsidR="00D62266" w:rsidRDefault="00D62266">
      <w:pPr>
        <w:rPr>
          <w:rFonts w:ascii="Sparkasse Rg" w:hAnsi="Sparkasse Rg"/>
        </w:rPr>
      </w:pPr>
    </w:p>
    <w:p w:rsidR="00D62266" w:rsidRDefault="00D62266" w:rsidP="007B0F86">
      <w:pPr>
        <w:ind w:left="2832" w:firstLine="708"/>
        <w:rPr>
          <w:rFonts w:ascii="Sparkasse Rg" w:hAnsi="Sparkasse Rg"/>
        </w:rPr>
      </w:pPr>
      <w:r>
        <w:rPr>
          <w:rFonts w:ascii="Sparkasse Rg" w:hAnsi="Sparkasse Rg"/>
        </w:rPr>
        <w:t xml:space="preserve">Eigenanteil des Projektträgers: </w:t>
      </w:r>
      <w:bookmarkStart w:id="19" w:name="Text19"/>
      <w:r>
        <w:rPr>
          <w:rFonts w:ascii="Sparkasse Rg" w:hAnsi="Sparkasse Rg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40"/>
              <w:format w:val="#.##0,00 €;(#.##0,00 €)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19"/>
    </w:p>
    <w:p w:rsidR="00D62266" w:rsidRDefault="00D62266">
      <w:pPr>
        <w:rPr>
          <w:rFonts w:ascii="Sparkasse Rg" w:hAnsi="Sparkasse Rg"/>
        </w:rPr>
      </w:pPr>
    </w:p>
    <w:p w:rsidR="00D62266" w:rsidRDefault="00D62266" w:rsidP="007B0F86">
      <w:pPr>
        <w:ind w:left="2832" w:firstLine="708"/>
        <w:rPr>
          <w:rFonts w:ascii="Sparkasse Rg" w:hAnsi="Sparkasse Rg"/>
        </w:rPr>
      </w:pPr>
      <w:r>
        <w:rPr>
          <w:rFonts w:ascii="Sparkasse Rg" w:hAnsi="Sparkasse Rg"/>
        </w:rPr>
        <w:t xml:space="preserve">Gesamtfinanzierung: </w:t>
      </w:r>
      <w:bookmarkStart w:id="20" w:name="Text20"/>
      <w:r>
        <w:rPr>
          <w:rFonts w:ascii="Sparkasse Rg" w:hAnsi="Sparkasse Rg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0"/>
              <w:format w:val="#.##0,00 €;(#.##0,00 €)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20"/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br w:type="page"/>
      </w:r>
    </w:p>
    <w:p w:rsidR="00D62266" w:rsidRDefault="00D62266">
      <w:pPr>
        <w:rPr>
          <w:rFonts w:ascii="Sparkasse Rg" w:hAnsi="Sparkasse Rg"/>
        </w:rPr>
      </w:pPr>
    </w:p>
    <w:p w:rsidR="00D62266" w:rsidRPr="004F4595" w:rsidRDefault="00D62266">
      <w:pPr>
        <w:rPr>
          <w:rFonts w:ascii="Sparkasse Rg" w:hAnsi="Sparkasse Rg"/>
          <w:u w:val="single"/>
        </w:rPr>
      </w:pPr>
      <w:r w:rsidRPr="004F4595">
        <w:rPr>
          <w:rFonts w:ascii="Sparkasse Rg" w:hAnsi="Sparkasse Rg"/>
          <w:u w:val="single"/>
        </w:rPr>
        <w:t>Weitere Hinweise/Besonderheiten zur beantragten Förderung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21"/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>Für die Richtigkeit der Angaben des Antrags: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 xml:space="preserve">Ort, Datum: </w:t>
      </w:r>
      <w:bookmarkStart w:id="22" w:name="Text14"/>
      <w:r>
        <w:rPr>
          <w:rFonts w:ascii="Sparkasse Rg" w:hAnsi="Sparkasse Rg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r>
        <w:rPr>
          <w:rFonts w:ascii="Sparkasse Rg" w:hAnsi="Sparkasse Rg"/>
        </w:rPr>
        <w:instrText xml:space="preserve"> FORMTEXT </w:instrText>
      </w:r>
      <w:r>
        <w:rPr>
          <w:rFonts w:ascii="Sparkasse Rg" w:hAnsi="Sparkasse Rg"/>
        </w:rPr>
      </w:r>
      <w:r>
        <w:rPr>
          <w:rFonts w:ascii="Sparkasse Rg" w:hAnsi="Sparkasse Rg"/>
        </w:rPr>
        <w:fldChar w:fldCharType="separate"/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  <w:noProof/>
        </w:rPr>
        <w:t> </w:t>
      </w:r>
      <w:r>
        <w:rPr>
          <w:rFonts w:ascii="Sparkasse Rg" w:hAnsi="Sparkasse Rg"/>
        </w:rPr>
        <w:fldChar w:fldCharType="end"/>
      </w:r>
      <w:bookmarkEnd w:id="22"/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>Stempel/Unterschrift: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  <w:t>_______________________________________________________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</w:p>
    <w:p w:rsidR="00D62266" w:rsidRDefault="00D62266" w:rsidP="00041EBE">
      <w:pPr>
        <w:jc w:val="both"/>
        <w:rPr>
          <w:rFonts w:ascii="Sparkasse Rg" w:hAnsi="Sparkasse Rg"/>
        </w:rPr>
      </w:pPr>
      <w:r>
        <w:rPr>
          <w:rFonts w:ascii="Sparkasse Rg" w:hAnsi="Sparkasse Rg"/>
        </w:rPr>
        <w:t>Den Antrag ausgedruckt und unterschrieben mit Anlagen (insb. dem Nachweis der Steuerbefreiung/Gemeinnützigkeit des Projektträgers) an die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  <w:t>Stiftung Bildung, Natur und Umwelt</w:t>
      </w: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  <w:t>der Sparkasse Erlangen</w:t>
      </w: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  <w:t>Hugenottenplatz 5</w:t>
      </w: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</w:r>
      <w:r>
        <w:rPr>
          <w:rFonts w:ascii="Sparkasse Rg" w:hAnsi="Sparkasse Rg"/>
        </w:rPr>
        <w:tab/>
        <w:t>91054 Erlangen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>
      <w:pPr>
        <w:rPr>
          <w:rFonts w:ascii="Sparkasse Rg" w:hAnsi="Sparkasse Rg"/>
        </w:rPr>
      </w:pPr>
      <w:r>
        <w:rPr>
          <w:rFonts w:ascii="Sparkasse Rg" w:hAnsi="Sparkasse Rg"/>
        </w:rPr>
        <w:t>senden.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 w:rsidP="00041EBE">
      <w:pPr>
        <w:jc w:val="both"/>
        <w:rPr>
          <w:rFonts w:ascii="Sparkasse Rg" w:hAnsi="Sparkasse Rg"/>
        </w:rPr>
      </w:pPr>
      <w:r>
        <w:rPr>
          <w:rFonts w:ascii="Sparkasse Rg" w:hAnsi="Sparkasse Rg"/>
        </w:rPr>
        <w:t>Als Ansprechpartner steh</w:t>
      </w:r>
      <w:r w:rsidR="00041EBE">
        <w:rPr>
          <w:rFonts w:ascii="Sparkasse Rg" w:hAnsi="Sparkasse Rg"/>
        </w:rPr>
        <w:t>en</w:t>
      </w:r>
      <w:r>
        <w:rPr>
          <w:rFonts w:ascii="Sparkasse Rg" w:hAnsi="Sparkasse Rg"/>
        </w:rPr>
        <w:t xml:space="preserve"> Herr Volker Jung (</w:t>
      </w:r>
      <w:r w:rsidR="00041EBE">
        <w:rPr>
          <w:rFonts w:ascii="Sparkasse Rg" w:hAnsi="Sparkasse Rg"/>
        </w:rPr>
        <w:t xml:space="preserve">Telefon </w:t>
      </w:r>
      <w:r>
        <w:rPr>
          <w:rFonts w:ascii="Sparkasse Rg" w:hAnsi="Sparkasse Rg"/>
        </w:rPr>
        <w:t>09131 824-18</w:t>
      </w:r>
      <w:r w:rsidR="00041EBE">
        <w:rPr>
          <w:rFonts w:ascii="Sparkasse Rg" w:hAnsi="Sparkasse Rg"/>
        </w:rPr>
        <w:t>00) und</w:t>
      </w:r>
      <w:r w:rsidR="00041EBE">
        <w:rPr>
          <w:rFonts w:ascii="Sparkasse Rg" w:hAnsi="Sparkasse Rg"/>
        </w:rPr>
        <w:br/>
      </w:r>
      <w:r w:rsidR="00B80B00">
        <w:rPr>
          <w:rFonts w:ascii="Sparkasse Rg" w:hAnsi="Sparkasse Rg"/>
        </w:rPr>
        <w:t xml:space="preserve">Frau Ursula </w:t>
      </w:r>
      <w:proofErr w:type="spellStart"/>
      <w:r w:rsidR="00B80B00">
        <w:rPr>
          <w:rFonts w:ascii="Sparkasse Rg" w:hAnsi="Sparkasse Rg"/>
        </w:rPr>
        <w:t>Lüttge</w:t>
      </w:r>
      <w:proofErr w:type="spellEnd"/>
      <w:r>
        <w:rPr>
          <w:rFonts w:ascii="Sparkasse Rg" w:hAnsi="Sparkasse Rg"/>
        </w:rPr>
        <w:t xml:space="preserve"> (</w:t>
      </w:r>
      <w:r w:rsidR="00041EBE">
        <w:rPr>
          <w:rFonts w:ascii="Sparkasse Rg" w:hAnsi="Sparkasse Rg"/>
        </w:rPr>
        <w:t xml:space="preserve">Telefon </w:t>
      </w:r>
      <w:r>
        <w:rPr>
          <w:rFonts w:ascii="Sparkasse Rg" w:hAnsi="Sparkasse Rg"/>
        </w:rPr>
        <w:t>09131 824-</w:t>
      </w:r>
      <w:r w:rsidR="00041EBE">
        <w:rPr>
          <w:rFonts w:ascii="Sparkasse Rg" w:hAnsi="Sparkasse Rg"/>
        </w:rPr>
        <w:t>1210</w:t>
      </w:r>
      <w:r>
        <w:rPr>
          <w:rFonts w:ascii="Sparkasse Rg" w:hAnsi="Sparkasse Rg"/>
        </w:rPr>
        <w:t>) zur Verfügung.</w:t>
      </w:r>
    </w:p>
    <w:p w:rsidR="00D62266" w:rsidRDefault="00D62266">
      <w:pPr>
        <w:rPr>
          <w:rFonts w:ascii="Sparkasse Rg" w:hAnsi="Sparkasse Rg"/>
        </w:rPr>
      </w:pPr>
    </w:p>
    <w:p w:rsidR="00D62266" w:rsidRDefault="00D62266" w:rsidP="00041EBE">
      <w:pPr>
        <w:jc w:val="both"/>
        <w:rPr>
          <w:rFonts w:ascii="Sparkasse Rg" w:hAnsi="Sparkasse Rg"/>
        </w:rPr>
      </w:pPr>
      <w:r>
        <w:rPr>
          <w:rFonts w:ascii="Sparkasse Rg" w:hAnsi="Sparkasse Rg"/>
        </w:rPr>
        <w:t>Sie erhalten zeitnah eine Rückmeldung zu Ihrem Antrag. Eine Zusage von Fördermitteln kann jedoch erst erteilt werden, nachdem das Stiftungskuratorium darüber entschieden hat.</w:t>
      </w:r>
    </w:p>
    <w:p w:rsidR="00D62266" w:rsidRDefault="00D62266">
      <w:pPr>
        <w:rPr>
          <w:rFonts w:ascii="Sparkasse Rg" w:hAnsi="Sparkasse Rg"/>
        </w:rPr>
      </w:pPr>
    </w:p>
    <w:p w:rsidR="00D62266" w:rsidRPr="009F40B9" w:rsidRDefault="00D62266">
      <w:pPr>
        <w:rPr>
          <w:rFonts w:ascii="Sparkasse Rg" w:hAnsi="Sparkasse Rg"/>
        </w:rPr>
      </w:pPr>
    </w:p>
    <w:p w:rsidR="00236D4E" w:rsidRDefault="00236D4E" w:rsidP="008A7E2E"/>
    <w:sectPr w:rsidR="00236D4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3E" w:rsidRDefault="007E553E">
      <w:r>
        <w:separator/>
      </w:r>
    </w:p>
  </w:endnote>
  <w:endnote w:type="continuationSeparator" w:id="0">
    <w:p w:rsidR="007E553E" w:rsidRDefault="007E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3E" w:rsidRDefault="007E553E">
      <w:r>
        <w:separator/>
      </w:r>
    </w:p>
  </w:footnote>
  <w:footnote w:type="continuationSeparator" w:id="0">
    <w:p w:rsidR="007E553E" w:rsidRDefault="007E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BB" w:rsidRPr="005C069F" w:rsidRDefault="000639A8" w:rsidP="007B0F86">
    <w:pPr>
      <w:pStyle w:val="Kopfzeile"/>
      <w:ind w:left="-540"/>
      <w:rPr>
        <w:rFonts w:ascii="Sparkasse Rg" w:hAnsi="Sparkasse Rg"/>
        <w:szCs w:val="28"/>
      </w:rPr>
    </w:pPr>
    <w:r>
      <w:rPr>
        <w:noProof/>
        <w:szCs w:val="28"/>
      </w:rPr>
      <w:drawing>
        <wp:inline distT="0" distB="0" distL="0" distR="0">
          <wp:extent cx="3314700" cy="552450"/>
          <wp:effectExtent l="0" t="0" r="0" b="0"/>
          <wp:docPr id="1" name="Bild 1" descr="Logo_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4BB">
      <w:rPr>
        <w:szCs w:val="28"/>
      </w:rPr>
      <w:tab/>
    </w:r>
    <w:r w:rsidR="00F544BB" w:rsidRPr="005C069F">
      <w:rPr>
        <w:rFonts w:ascii="Sparkasse Rg" w:hAnsi="Sparkasse Rg"/>
        <w:szCs w:val="28"/>
      </w:rPr>
      <w:t xml:space="preserve">Seite </w:t>
    </w:r>
    <w:r w:rsidR="00F544BB" w:rsidRPr="005C069F">
      <w:rPr>
        <w:rStyle w:val="Seitenzahl"/>
        <w:rFonts w:ascii="Sparkasse Rg" w:hAnsi="Sparkasse Rg"/>
      </w:rPr>
      <w:fldChar w:fldCharType="begin"/>
    </w:r>
    <w:r w:rsidR="00F544BB" w:rsidRPr="005C069F">
      <w:rPr>
        <w:rStyle w:val="Seitenzahl"/>
        <w:rFonts w:ascii="Sparkasse Rg" w:hAnsi="Sparkasse Rg"/>
      </w:rPr>
      <w:instrText xml:space="preserve"> PAGE </w:instrText>
    </w:r>
    <w:r w:rsidR="00F544BB" w:rsidRPr="005C069F">
      <w:rPr>
        <w:rStyle w:val="Seitenzahl"/>
        <w:rFonts w:ascii="Sparkasse Rg" w:hAnsi="Sparkasse Rg"/>
      </w:rPr>
      <w:fldChar w:fldCharType="separate"/>
    </w:r>
    <w:r w:rsidR="00D833F8">
      <w:rPr>
        <w:rStyle w:val="Seitenzahl"/>
        <w:rFonts w:ascii="Sparkasse Rg" w:hAnsi="Sparkasse Rg"/>
        <w:noProof/>
      </w:rPr>
      <w:t>1</w:t>
    </w:r>
    <w:r w:rsidR="00F544BB" w:rsidRPr="005C069F">
      <w:rPr>
        <w:rStyle w:val="Seitenzahl"/>
        <w:rFonts w:ascii="Sparkasse Rg" w:hAnsi="Sparkasse Rg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BB" w:rsidRDefault="000639A8" w:rsidP="007B0F86">
    <w:pPr>
      <w:pStyle w:val="Kopfzeile"/>
      <w:tabs>
        <w:tab w:val="clear" w:pos="4536"/>
        <w:tab w:val="left" w:pos="0"/>
        <w:tab w:val="left" w:pos="1361"/>
      </w:tabs>
      <w:spacing w:line="280" w:lineRule="exact"/>
      <w:ind w:left="-540"/>
      <w:jc w:val="both"/>
      <w:rPr>
        <w:rFonts w:ascii="Sparkasse Rg" w:hAnsi="Sparkasse Rg"/>
        <w:color w:val="000000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3314700" cy="552450"/>
          <wp:effectExtent l="0" t="0" r="0" b="0"/>
          <wp:wrapNone/>
          <wp:docPr id="2" name="Bild 1" descr="Logo_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4BB" w:rsidRDefault="00F544BB" w:rsidP="007B0F86">
    <w:pPr>
      <w:pStyle w:val="Kopfzeile"/>
      <w:tabs>
        <w:tab w:val="clear" w:pos="4536"/>
        <w:tab w:val="left" w:pos="0"/>
        <w:tab w:val="left" w:pos="1361"/>
      </w:tabs>
      <w:spacing w:line="280" w:lineRule="exact"/>
      <w:ind w:left="-540"/>
      <w:jc w:val="both"/>
      <w:rPr>
        <w:rFonts w:ascii="Sparkasse Rg" w:hAnsi="Sparkasse Rg"/>
        <w:color w:val="000000"/>
        <w:szCs w:val="22"/>
      </w:rPr>
    </w:pPr>
  </w:p>
  <w:p w:rsidR="00F544BB" w:rsidRPr="00A35908" w:rsidRDefault="00F544BB" w:rsidP="007B0F86">
    <w:pPr>
      <w:pStyle w:val="Kopfzeile"/>
      <w:tabs>
        <w:tab w:val="clear" w:pos="4536"/>
        <w:tab w:val="left" w:pos="0"/>
        <w:tab w:val="left" w:pos="1361"/>
      </w:tabs>
      <w:spacing w:line="280" w:lineRule="exact"/>
      <w:ind w:left="-540"/>
      <w:jc w:val="both"/>
      <w:rPr>
        <w:rFonts w:ascii="Sparkasse Rg" w:hAnsi="Sparkasse Rg"/>
        <w:color w:val="000000"/>
        <w:szCs w:val="22"/>
      </w:rPr>
    </w:pPr>
    <w:r w:rsidRPr="00A35908">
      <w:rPr>
        <w:rFonts w:ascii="Sparkasse Rg" w:hAnsi="Sparkasse Rg"/>
        <w:color w:val="000000"/>
        <w:szCs w:val="22"/>
      </w:rPr>
      <w:tab/>
    </w:r>
    <w:r>
      <w:rPr>
        <w:rFonts w:ascii="Sparkasse Rg" w:hAnsi="Sparkasse Rg"/>
        <w:color w:val="000000"/>
        <w:szCs w:val="22"/>
      </w:rPr>
      <w:tab/>
    </w:r>
    <w:r>
      <w:rPr>
        <w:rFonts w:ascii="Sparkasse Rg" w:hAnsi="Sparkasse Rg"/>
        <w:color w:val="000000"/>
        <w:szCs w:val="22"/>
      </w:rPr>
      <w:tab/>
    </w:r>
    <w:r w:rsidRPr="00A35908">
      <w:rPr>
        <w:rFonts w:ascii="Sparkasse Rg" w:hAnsi="Sparkasse Rg"/>
        <w:color w:val="000000"/>
        <w:szCs w:val="22"/>
      </w:rPr>
      <w:t xml:space="preserve">Seite </w:t>
    </w:r>
    <w:r w:rsidRPr="00A35908">
      <w:rPr>
        <w:rStyle w:val="Seitenzahl"/>
        <w:rFonts w:ascii="Sparkasse Rg" w:hAnsi="Sparkasse Rg"/>
      </w:rPr>
      <w:fldChar w:fldCharType="begin"/>
    </w:r>
    <w:r w:rsidRPr="00A35908">
      <w:rPr>
        <w:rStyle w:val="Seitenzahl"/>
        <w:rFonts w:ascii="Sparkasse Rg" w:hAnsi="Sparkasse Rg"/>
      </w:rPr>
      <w:instrText xml:space="preserve"> PAGE </w:instrText>
    </w:r>
    <w:r w:rsidRPr="00A35908">
      <w:rPr>
        <w:rStyle w:val="Seitenzahl"/>
        <w:rFonts w:ascii="Sparkasse Rg" w:hAnsi="Sparkasse Rg"/>
      </w:rPr>
      <w:fldChar w:fldCharType="separate"/>
    </w:r>
    <w:r w:rsidR="00D833F8">
      <w:rPr>
        <w:rStyle w:val="Seitenzahl"/>
        <w:rFonts w:ascii="Sparkasse Rg" w:hAnsi="Sparkasse Rg"/>
        <w:noProof/>
      </w:rPr>
      <w:t>4</w:t>
    </w:r>
    <w:r w:rsidRPr="00A35908">
      <w:rPr>
        <w:rStyle w:val="Seitenzahl"/>
        <w:rFonts w:ascii="Sparkasse Rg" w:hAnsi="Sparkasse Rg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pEfeqQcdfxbzft2b7+ahlp0PU=" w:salt="SD/WKmAZYcvFfaO8sWlRi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atistik" w:val="Wahr"/>
  </w:docVars>
  <w:rsids>
    <w:rsidRoot w:val="00D62266"/>
    <w:rsid w:val="00041EBE"/>
    <w:rsid w:val="000639A8"/>
    <w:rsid w:val="00114696"/>
    <w:rsid w:val="0016259E"/>
    <w:rsid w:val="00163F56"/>
    <w:rsid w:val="001E249A"/>
    <w:rsid w:val="00236D4E"/>
    <w:rsid w:val="00264AFF"/>
    <w:rsid w:val="00465159"/>
    <w:rsid w:val="00526A11"/>
    <w:rsid w:val="00560769"/>
    <w:rsid w:val="005F3410"/>
    <w:rsid w:val="007B0F86"/>
    <w:rsid w:val="007E553E"/>
    <w:rsid w:val="008A7E2E"/>
    <w:rsid w:val="008E1F0E"/>
    <w:rsid w:val="00953AF6"/>
    <w:rsid w:val="00A063F1"/>
    <w:rsid w:val="00A22247"/>
    <w:rsid w:val="00B80B00"/>
    <w:rsid w:val="00BC7404"/>
    <w:rsid w:val="00C20EB0"/>
    <w:rsid w:val="00C53CF9"/>
    <w:rsid w:val="00D62266"/>
    <w:rsid w:val="00D833F8"/>
    <w:rsid w:val="00F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2266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styleId="Seitenzahl">
    <w:name w:val="page number"/>
    <w:basedOn w:val="Absatz-Standardschriftart"/>
    <w:rsid w:val="00D62266"/>
  </w:style>
  <w:style w:type="paragraph" w:styleId="Fuzeile">
    <w:name w:val="footer"/>
    <w:basedOn w:val="Standard"/>
    <w:rsid w:val="00D6226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2266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styleId="Seitenzahl">
    <w:name w:val="page number"/>
    <w:basedOn w:val="Absatz-Standardschriftart"/>
    <w:rsid w:val="00D62266"/>
  </w:style>
  <w:style w:type="paragraph" w:styleId="Fuzeile">
    <w:name w:val="footer"/>
    <w:basedOn w:val="Standard"/>
    <w:rsid w:val="00D622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Foerderantrag_Stiftung_2017.dotx</Template>
  <TotalTime>0</TotalTime>
  <Pages>4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 an die Stiftung</vt:lpstr>
    </vt:vector>
  </TitlesOfParts>
  <Company>Finanz Informatik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 an die Stiftung</dc:title>
  <dc:creator>S0153334</dc:creator>
  <cp:lastModifiedBy>Brand Isabella</cp:lastModifiedBy>
  <cp:revision>3</cp:revision>
  <cp:lastPrinted>2013-04-05T15:33:00Z</cp:lastPrinted>
  <dcterms:created xsi:type="dcterms:W3CDTF">2017-09-26T06:23:00Z</dcterms:created>
  <dcterms:modified xsi:type="dcterms:W3CDTF">2017-09-26T06:23:00Z</dcterms:modified>
</cp:coreProperties>
</file>